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8" w:rsidRDefault="007427B8" w:rsidP="002A1F8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7B8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7427B8" w:rsidRDefault="007427B8" w:rsidP="007427B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7B8">
        <w:rPr>
          <w:rFonts w:ascii="Times New Roman" w:hAnsi="Times New Roman" w:cs="Times New Roman"/>
          <w:sz w:val="24"/>
          <w:szCs w:val="24"/>
        </w:rPr>
        <w:t xml:space="preserve">                               Komorniki, dnia ……</w:t>
      </w:r>
      <w:bookmarkStart w:id="0" w:name="_GoBack"/>
      <w:bookmarkEnd w:id="0"/>
      <w:r w:rsidRPr="007427B8">
        <w:rPr>
          <w:rFonts w:ascii="Times New Roman" w:hAnsi="Times New Roman" w:cs="Times New Roman"/>
          <w:sz w:val="24"/>
          <w:szCs w:val="24"/>
        </w:rPr>
        <w:t>……</w:t>
      </w:r>
    </w:p>
    <w:p w:rsidR="007427B8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Default="00065CF6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samodzielny powrót do domu</w:t>
      </w:r>
    </w:p>
    <w:p w:rsidR="00065CF6" w:rsidRDefault="00065CF6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F6" w:rsidRDefault="00065CF6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1F8E" w:rsidRDefault="007427B8" w:rsidP="002A1F8E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……...........……………………</w:t>
      </w:r>
      <w:r w:rsidR="002A1F8E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2A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8E" w:rsidRPr="002A1F8E" w:rsidRDefault="002A1F8E" w:rsidP="002A1F8E">
      <w:pPr>
        <w:spacing w:after="100" w:afterAutospacing="1" w:line="360" w:lineRule="auto"/>
        <w:ind w:left="3540" w:firstLine="708"/>
        <w:contextualSpacing/>
        <w:rPr>
          <w:rFonts w:ascii="Times New Roman" w:hAnsi="Times New Roman" w:cs="Times New Roman"/>
          <w:sz w:val="20"/>
          <w:szCs w:val="18"/>
        </w:rPr>
      </w:pPr>
      <w:r w:rsidRPr="002A1F8E">
        <w:rPr>
          <w:rFonts w:ascii="Times New Roman" w:hAnsi="Times New Roman" w:cs="Times New Roman"/>
          <w:sz w:val="20"/>
          <w:szCs w:val="18"/>
        </w:rPr>
        <w:t>(imię i nazwisko)</w:t>
      </w:r>
    </w:p>
    <w:p w:rsidR="002A1F8E" w:rsidRDefault="002A1F8E" w:rsidP="002A1F8E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wyrażam zgodę na </w:t>
      </w:r>
      <w:r w:rsidR="00065CF6">
        <w:rPr>
          <w:rFonts w:ascii="Times New Roman" w:hAnsi="Times New Roman" w:cs="Times New Roman"/>
          <w:sz w:val="24"/>
          <w:szCs w:val="24"/>
        </w:rPr>
        <w:t>samodzielny powrót</w:t>
      </w:r>
      <w:r w:rsidR="007427B8">
        <w:rPr>
          <w:rFonts w:ascii="Times New Roman" w:hAnsi="Times New Roman" w:cs="Times New Roman"/>
          <w:sz w:val="24"/>
          <w:szCs w:val="24"/>
        </w:rPr>
        <w:t xml:space="preserve"> </w:t>
      </w:r>
      <w:r w:rsidR="00065CF6">
        <w:rPr>
          <w:rFonts w:ascii="Times New Roman" w:hAnsi="Times New Roman" w:cs="Times New Roman"/>
          <w:sz w:val="24"/>
          <w:szCs w:val="24"/>
        </w:rPr>
        <w:t xml:space="preserve">do domu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="007427B8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F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065CF6">
        <w:rPr>
          <w:rFonts w:ascii="Times New Roman" w:hAnsi="Times New Roman" w:cs="Times New Roman"/>
          <w:sz w:val="24"/>
          <w:szCs w:val="24"/>
        </w:rPr>
        <w:t>………..….….…….. z klasy……..,</w:t>
      </w:r>
    </w:p>
    <w:p w:rsidR="002A1F8E" w:rsidRDefault="00065CF6" w:rsidP="002A1F8E">
      <w:pPr>
        <w:spacing w:after="100" w:afterAutospacing="1" w:line="36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427B8">
        <w:rPr>
          <w:rFonts w:ascii="Times New Roman" w:hAnsi="Times New Roman" w:cs="Times New Roman"/>
          <w:sz w:val="18"/>
          <w:szCs w:val="18"/>
        </w:rPr>
        <w:t>imię i nazwisko dziecka)</w:t>
      </w:r>
      <w:r w:rsidR="002A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B8" w:rsidRPr="002A1F8E" w:rsidRDefault="00065CF6" w:rsidP="002A1F8E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ukończyło 7 lat.</w:t>
      </w:r>
    </w:p>
    <w:p w:rsidR="007427B8" w:rsidRDefault="007427B8" w:rsidP="002A1F8E">
      <w:pPr>
        <w:spacing w:after="100" w:afterAutospacing="1" w:line="36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427B8" w:rsidRDefault="007427B8" w:rsidP="0074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427B8" w:rsidRPr="0027685A" w:rsidRDefault="007427B8" w:rsidP="0074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7685A">
        <w:rPr>
          <w:rFonts w:ascii="Times New Roman" w:hAnsi="Times New Roman" w:cs="Times New Roman"/>
          <w:sz w:val="20"/>
          <w:szCs w:val="20"/>
        </w:rPr>
        <w:t>(podpis rodzica)</w:t>
      </w:r>
    </w:p>
    <w:p w:rsidR="007427B8" w:rsidRPr="007427B8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31508" w:rsidRDefault="00231508"/>
    <w:sectPr w:rsidR="00231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8E" w:rsidRDefault="002A1F8E" w:rsidP="002A1F8E">
      <w:pPr>
        <w:spacing w:after="0" w:line="240" w:lineRule="auto"/>
      </w:pPr>
      <w:r>
        <w:separator/>
      </w:r>
    </w:p>
  </w:endnote>
  <w:endnote w:type="continuationSeparator" w:id="0">
    <w:p w:rsidR="002A1F8E" w:rsidRDefault="002A1F8E" w:rsidP="002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8E" w:rsidRDefault="002A1F8E" w:rsidP="002A1F8E">
      <w:pPr>
        <w:spacing w:after="0" w:line="240" w:lineRule="auto"/>
      </w:pPr>
      <w:r>
        <w:separator/>
      </w:r>
    </w:p>
  </w:footnote>
  <w:footnote w:type="continuationSeparator" w:id="0">
    <w:p w:rsidR="002A1F8E" w:rsidRDefault="002A1F8E" w:rsidP="002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E" w:rsidRDefault="002A1F8E" w:rsidP="002A1F8E">
    <w:pPr>
      <w:pStyle w:val="Nagwek"/>
      <w:jc w:val="center"/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2A1F8E" w:rsidRDefault="002A1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1"/>
    <w:rsid w:val="00065CF6"/>
    <w:rsid w:val="00231508"/>
    <w:rsid w:val="002A1F8E"/>
    <w:rsid w:val="00405361"/>
    <w:rsid w:val="007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E2B8"/>
  <w15:chartTrackingRefBased/>
  <w15:docId w15:val="{C2E9ADE9-704B-4C02-9228-7A2EBA4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8E"/>
  </w:style>
  <w:style w:type="paragraph" w:styleId="Stopka">
    <w:name w:val="footer"/>
    <w:basedOn w:val="Normalny"/>
    <w:link w:val="StopkaZnak"/>
    <w:uiPriority w:val="99"/>
    <w:unhideWhenUsed/>
    <w:rsid w:val="002A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3</TotalTime>
  <Pages>1</Pages>
  <Words>67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2</cp:revision>
  <dcterms:created xsi:type="dcterms:W3CDTF">2019-12-27T13:27:00Z</dcterms:created>
  <dcterms:modified xsi:type="dcterms:W3CDTF">2019-12-27T13:27:00Z</dcterms:modified>
</cp:coreProperties>
</file>