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E1" w:rsidRDefault="00430966" w:rsidP="004309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430966" w:rsidRDefault="00430966" w:rsidP="004309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……………………….......……</w:t>
      </w:r>
    </w:p>
    <w:p w:rsidR="00430966" w:rsidRPr="00C752A6" w:rsidRDefault="00430966" w:rsidP="004309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C752A6">
        <w:rPr>
          <w:rFonts w:ascii="Times New Roman" w:hAnsi="Times New Roman" w:cs="Times New Roman"/>
          <w:sz w:val="20"/>
          <w:szCs w:val="20"/>
        </w:rPr>
        <w:t>miejscowość, data</w:t>
      </w:r>
    </w:p>
    <w:p w:rsidR="00430966" w:rsidRDefault="00430966" w:rsidP="0043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………..…………………………….</w:t>
      </w:r>
    </w:p>
    <w:p w:rsidR="00430966" w:rsidRDefault="006B5BE1" w:rsidP="00430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430966" w:rsidRPr="00007723">
        <w:rPr>
          <w:rFonts w:ascii="Times New Roman" w:hAnsi="Times New Roman" w:cs="Times New Roman"/>
          <w:sz w:val="20"/>
          <w:szCs w:val="20"/>
        </w:rPr>
        <w:t>mię i nazwisko rodzica/opiekuna</w:t>
      </w:r>
    </w:p>
    <w:p w:rsidR="00430966" w:rsidRPr="00007723" w:rsidRDefault="00430966" w:rsidP="00430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966" w:rsidRDefault="00430966" w:rsidP="00430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30966" w:rsidRDefault="00430966" w:rsidP="0043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……………………………................</w:t>
      </w:r>
    </w:p>
    <w:p w:rsidR="00430966" w:rsidRPr="00007723" w:rsidRDefault="006B5BE1" w:rsidP="00430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430966" w:rsidRPr="00007723">
        <w:rPr>
          <w:rFonts w:ascii="Times New Roman" w:hAnsi="Times New Roman" w:cs="Times New Roman"/>
          <w:sz w:val="20"/>
          <w:szCs w:val="20"/>
        </w:rPr>
        <w:t>dres</w:t>
      </w:r>
    </w:p>
    <w:p w:rsidR="00430966" w:rsidRPr="00007723" w:rsidRDefault="00430966" w:rsidP="00430966">
      <w:pPr>
        <w:rPr>
          <w:rFonts w:ascii="Times New Roman" w:hAnsi="Times New Roman" w:cs="Times New Roman"/>
          <w:b/>
          <w:sz w:val="24"/>
          <w:szCs w:val="24"/>
        </w:rPr>
      </w:pPr>
    </w:p>
    <w:p w:rsidR="00430966" w:rsidRPr="00007723" w:rsidRDefault="00430966" w:rsidP="00430966">
      <w:pPr>
        <w:rPr>
          <w:rFonts w:ascii="Times New Roman" w:hAnsi="Times New Roman" w:cs="Times New Roman"/>
          <w:b/>
          <w:sz w:val="24"/>
          <w:szCs w:val="24"/>
        </w:rPr>
      </w:pPr>
    </w:p>
    <w:p w:rsidR="00430966" w:rsidRPr="00584578" w:rsidRDefault="00430966" w:rsidP="00DF6D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</w:t>
      </w:r>
      <w:r w:rsidRPr="00584578">
        <w:rPr>
          <w:rFonts w:ascii="Times New Roman" w:hAnsi="Times New Roman" w:cs="Times New Roman"/>
          <w:b/>
          <w:sz w:val="24"/>
          <w:szCs w:val="24"/>
        </w:rPr>
        <w:t>Dyrektor Szkoły Podstawowej nr 2</w:t>
      </w:r>
    </w:p>
    <w:p w:rsidR="00430966" w:rsidRPr="00584578" w:rsidRDefault="00430966" w:rsidP="00DF6D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45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im. E. hr. Raczyńskiego </w:t>
      </w:r>
    </w:p>
    <w:p w:rsidR="00430966" w:rsidRPr="00584578" w:rsidRDefault="00430966" w:rsidP="00DF6D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45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w Komornikach</w:t>
      </w:r>
    </w:p>
    <w:p w:rsidR="00430966" w:rsidRDefault="00430966" w:rsidP="004309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0966" w:rsidRDefault="00430966" w:rsidP="004309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0966" w:rsidRPr="00007723" w:rsidRDefault="00430966" w:rsidP="0043096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30966" w:rsidRPr="006B5BE1" w:rsidRDefault="00430966" w:rsidP="0043096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B5BE1">
        <w:rPr>
          <w:rFonts w:ascii="Times New Roman" w:hAnsi="Times New Roman" w:cs="Times New Roman"/>
          <w:b/>
          <w:sz w:val="28"/>
          <w:szCs w:val="32"/>
        </w:rPr>
        <w:t>Prośba</w:t>
      </w:r>
    </w:p>
    <w:p w:rsidR="00430966" w:rsidRPr="00430966" w:rsidRDefault="00430966" w:rsidP="0043096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0966" w:rsidRPr="006B5BE1" w:rsidRDefault="00430966" w:rsidP="0043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B5BE1">
        <w:rPr>
          <w:rFonts w:ascii="Times New Roman" w:hAnsi="Times New Roman" w:cs="Times New Roman"/>
          <w:sz w:val="24"/>
          <w:szCs w:val="26"/>
        </w:rPr>
        <w:t>Zwracam się z prośba o przyznanie mojemu dziecku…………………</w:t>
      </w:r>
      <w:r w:rsidR="006B5BE1">
        <w:rPr>
          <w:rFonts w:ascii="Times New Roman" w:hAnsi="Times New Roman" w:cs="Times New Roman"/>
          <w:sz w:val="24"/>
          <w:szCs w:val="26"/>
        </w:rPr>
        <w:t>……</w:t>
      </w:r>
      <w:r w:rsidRPr="006B5BE1">
        <w:rPr>
          <w:rFonts w:ascii="Times New Roman" w:hAnsi="Times New Roman" w:cs="Times New Roman"/>
          <w:sz w:val="24"/>
          <w:szCs w:val="26"/>
        </w:rPr>
        <w:t>………………….</w:t>
      </w:r>
    </w:p>
    <w:p w:rsidR="00430966" w:rsidRPr="006B5BE1" w:rsidRDefault="00430966" w:rsidP="00D65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  <w:r w:rsidRPr="006B5BE1">
        <w:rPr>
          <w:rFonts w:ascii="Times New Roman" w:hAnsi="Times New Roman" w:cs="Times New Roman"/>
          <w:sz w:val="20"/>
          <w:szCs w:val="26"/>
        </w:rPr>
        <w:t xml:space="preserve">                                                                                                            </w:t>
      </w:r>
      <w:r w:rsidR="006B5BE1">
        <w:rPr>
          <w:rFonts w:ascii="Times New Roman" w:hAnsi="Times New Roman" w:cs="Times New Roman"/>
          <w:sz w:val="20"/>
          <w:szCs w:val="26"/>
        </w:rPr>
        <w:t xml:space="preserve">                </w:t>
      </w:r>
      <w:r w:rsidRPr="006B5BE1">
        <w:rPr>
          <w:rFonts w:ascii="Times New Roman" w:hAnsi="Times New Roman" w:cs="Times New Roman"/>
          <w:sz w:val="20"/>
          <w:szCs w:val="26"/>
        </w:rPr>
        <w:t>(imię i nazwisko)</w:t>
      </w:r>
    </w:p>
    <w:p w:rsidR="00430966" w:rsidRDefault="00430966" w:rsidP="00D65937">
      <w:pPr>
        <w:spacing w:after="0" w:line="240" w:lineRule="auto"/>
        <w:jc w:val="both"/>
        <w:rPr>
          <w:rFonts w:ascii="Times New Roman" w:hAnsi="Times New Roman" w:cs="Times New Roman"/>
          <w:sz w:val="18"/>
          <w:szCs w:val="26"/>
        </w:rPr>
      </w:pPr>
    </w:p>
    <w:p w:rsidR="00430966" w:rsidRPr="006B5BE1" w:rsidRDefault="00D65937" w:rsidP="00D6593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E1">
        <w:rPr>
          <w:rFonts w:ascii="Times New Roman" w:hAnsi="Times New Roman" w:cs="Times New Roman"/>
          <w:sz w:val="24"/>
          <w:szCs w:val="24"/>
        </w:rPr>
        <w:t xml:space="preserve">zindywidualizowanej ścieżki </w:t>
      </w:r>
      <w:r w:rsidR="006B5BE1">
        <w:rPr>
          <w:rFonts w:ascii="Times New Roman" w:hAnsi="Times New Roman" w:cs="Times New Roman"/>
          <w:sz w:val="24"/>
          <w:szCs w:val="24"/>
        </w:rPr>
        <w:t>kształcenia w związku z opinią n</w:t>
      </w:r>
      <w:r w:rsidRPr="006B5BE1">
        <w:rPr>
          <w:rFonts w:ascii="Times New Roman" w:hAnsi="Times New Roman" w:cs="Times New Roman"/>
          <w:sz w:val="24"/>
          <w:szCs w:val="24"/>
        </w:rPr>
        <w:t>r………………………..</w:t>
      </w:r>
    </w:p>
    <w:p w:rsidR="00430966" w:rsidRPr="006B5BE1" w:rsidRDefault="00430966" w:rsidP="0043096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E1">
        <w:rPr>
          <w:rFonts w:ascii="Times New Roman" w:hAnsi="Times New Roman" w:cs="Times New Roman"/>
          <w:sz w:val="24"/>
          <w:szCs w:val="24"/>
        </w:rPr>
        <w:t>z dnia</w:t>
      </w:r>
      <w:r w:rsidR="00FD528F" w:rsidRPr="006B5BE1">
        <w:rPr>
          <w:rFonts w:ascii="Times New Roman" w:hAnsi="Times New Roman" w:cs="Times New Roman"/>
          <w:sz w:val="24"/>
          <w:szCs w:val="24"/>
        </w:rPr>
        <w:t xml:space="preserve"> </w:t>
      </w:r>
      <w:r w:rsidRPr="006B5BE1">
        <w:rPr>
          <w:rFonts w:ascii="Times New Roman" w:hAnsi="Times New Roman" w:cs="Times New Roman"/>
          <w:sz w:val="24"/>
          <w:szCs w:val="24"/>
        </w:rPr>
        <w:t>…………………..</w:t>
      </w:r>
      <w:r w:rsidR="00FD528F" w:rsidRPr="006B5BE1">
        <w:rPr>
          <w:rFonts w:ascii="Times New Roman" w:hAnsi="Times New Roman" w:cs="Times New Roman"/>
          <w:sz w:val="24"/>
          <w:szCs w:val="24"/>
        </w:rPr>
        <w:t xml:space="preserve"> </w:t>
      </w:r>
      <w:r w:rsidRPr="006B5BE1">
        <w:rPr>
          <w:rFonts w:ascii="Times New Roman" w:hAnsi="Times New Roman" w:cs="Times New Roman"/>
          <w:sz w:val="24"/>
          <w:szCs w:val="24"/>
        </w:rPr>
        <w:t xml:space="preserve">wydanym przez Poradnię Psychologiczno- </w:t>
      </w:r>
      <w:bookmarkStart w:id="0" w:name="_GoBack"/>
      <w:bookmarkEnd w:id="0"/>
      <w:r w:rsidRPr="006B5BE1">
        <w:rPr>
          <w:rFonts w:ascii="Times New Roman" w:hAnsi="Times New Roman" w:cs="Times New Roman"/>
          <w:sz w:val="24"/>
          <w:szCs w:val="24"/>
        </w:rPr>
        <w:t xml:space="preserve">Pedagogiczną </w:t>
      </w:r>
    </w:p>
    <w:p w:rsidR="00430966" w:rsidRPr="006B5BE1" w:rsidRDefault="00430966" w:rsidP="0043096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E1">
        <w:rPr>
          <w:rFonts w:ascii="Times New Roman" w:hAnsi="Times New Roman" w:cs="Times New Roman"/>
          <w:sz w:val="24"/>
          <w:szCs w:val="24"/>
        </w:rPr>
        <w:t>w……………………………………………. .</w:t>
      </w:r>
    </w:p>
    <w:p w:rsidR="00430966" w:rsidRDefault="00430966" w:rsidP="00430966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0966" w:rsidRPr="006B5BE1" w:rsidRDefault="00430966" w:rsidP="0043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B5BE1">
        <w:rPr>
          <w:rFonts w:ascii="Times New Roman" w:hAnsi="Times New Roman" w:cs="Times New Roman"/>
          <w:sz w:val="24"/>
          <w:szCs w:val="26"/>
        </w:rPr>
        <w:t>Wyrażam zgodę na przekazanie wyżej wymienionego orzeczenia do Urzędu Gminy Komorniki, który jest organem prowadzącym szkołę.</w:t>
      </w:r>
    </w:p>
    <w:p w:rsidR="00430966" w:rsidRPr="006B5BE1" w:rsidRDefault="00430966" w:rsidP="0043096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6B5BE1">
        <w:rPr>
          <w:rFonts w:ascii="Times New Roman" w:hAnsi="Times New Roman" w:cs="Times New Roman"/>
          <w:szCs w:val="24"/>
        </w:rPr>
        <w:t xml:space="preserve"> </w:t>
      </w:r>
    </w:p>
    <w:p w:rsidR="00430966" w:rsidRDefault="00430966" w:rsidP="00430966">
      <w:pPr>
        <w:rPr>
          <w:rFonts w:ascii="Times New Roman" w:hAnsi="Times New Roman" w:cs="Times New Roman"/>
          <w:sz w:val="24"/>
          <w:szCs w:val="24"/>
        </w:rPr>
      </w:pPr>
    </w:p>
    <w:p w:rsidR="00430966" w:rsidRDefault="00430966" w:rsidP="00430966">
      <w:pPr>
        <w:rPr>
          <w:rFonts w:ascii="Times New Roman" w:hAnsi="Times New Roman" w:cs="Times New Roman"/>
          <w:sz w:val="24"/>
          <w:szCs w:val="24"/>
        </w:rPr>
      </w:pPr>
    </w:p>
    <w:p w:rsidR="00430966" w:rsidRDefault="00430966" w:rsidP="00430966">
      <w:pPr>
        <w:rPr>
          <w:rFonts w:ascii="Times New Roman" w:hAnsi="Times New Roman" w:cs="Times New Roman"/>
          <w:sz w:val="24"/>
          <w:szCs w:val="24"/>
        </w:rPr>
      </w:pPr>
    </w:p>
    <w:p w:rsidR="00430966" w:rsidRDefault="00430966" w:rsidP="004309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30966" w:rsidRPr="0027685A" w:rsidRDefault="00430966" w:rsidP="004309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7685A">
        <w:rPr>
          <w:rFonts w:ascii="Times New Roman" w:hAnsi="Times New Roman" w:cs="Times New Roman"/>
          <w:sz w:val="20"/>
          <w:szCs w:val="20"/>
        </w:rPr>
        <w:t>(podpis rodzica</w:t>
      </w:r>
      <w:r>
        <w:rPr>
          <w:rFonts w:ascii="Times New Roman" w:hAnsi="Times New Roman" w:cs="Times New Roman"/>
          <w:sz w:val="20"/>
          <w:szCs w:val="20"/>
        </w:rPr>
        <w:t>/prawnego opiekuna</w:t>
      </w:r>
      <w:r w:rsidRPr="0027685A">
        <w:rPr>
          <w:rFonts w:ascii="Times New Roman" w:hAnsi="Times New Roman" w:cs="Times New Roman"/>
          <w:sz w:val="20"/>
          <w:szCs w:val="20"/>
        </w:rPr>
        <w:t>)</w:t>
      </w:r>
    </w:p>
    <w:p w:rsidR="00075E87" w:rsidRDefault="00075E87"/>
    <w:sectPr w:rsidR="00075E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E1" w:rsidRDefault="006B5BE1" w:rsidP="006B5BE1">
      <w:pPr>
        <w:spacing w:after="0" w:line="240" w:lineRule="auto"/>
      </w:pPr>
      <w:r>
        <w:separator/>
      </w:r>
    </w:p>
  </w:endnote>
  <w:endnote w:type="continuationSeparator" w:id="0">
    <w:p w:rsidR="006B5BE1" w:rsidRDefault="006B5BE1" w:rsidP="006B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E1" w:rsidRDefault="006B5BE1" w:rsidP="006B5BE1">
      <w:pPr>
        <w:spacing w:after="0" w:line="240" w:lineRule="auto"/>
      </w:pPr>
      <w:r>
        <w:separator/>
      </w:r>
    </w:p>
  </w:footnote>
  <w:footnote w:type="continuationSeparator" w:id="0">
    <w:p w:rsidR="006B5BE1" w:rsidRDefault="006B5BE1" w:rsidP="006B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BE1" w:rsidRDefault="006B5BE1" w:rsidP="006B5BE1">
    <w:pPr>
      <w:pStyle w:val="Nagwek"/>
      <w:jc w:val="center"/>
    </w:pPr>
    <w:r w:rsidRPr="00C264FB">
      <w:rPr>
        <w:rFonts w:ascii="Times New Roman" w:hAnsi="Times New Roman" w:cs="Times New Roman"/>
        <w:i/>
      </w:rPr>
      <w:t>Szkoła Podstawowa nr 2 im</w:t>
    </w:r>
    <w:r>
      <w:rPr>
        <w:rFonts w:ascii="Times New Roman" w:hAnsi="Times New Roman" w:cs="Times New Roman"/>
        <w:i/>
      </w:rPr>
      <w:t>.</w:t>
    </w:r>
    <w:r w:rsidRPr="00C264FB">
      <w:rPr>
        <w:rFonts w:ascii="Times New Roman" w:hAnsi="Times New Roman" w:cs="Times New Roman"/>
        <w:i/>
      </w:rPr>
      <w:t xml:space="preserve"> Edwarda hr. Raczyńskiego w Komornikach</w:t>
    </w:r>
  </w:p>
  <w:p w:rsidR="006B5BE1" w:rsidRDefault="006B5B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29"/>
    <w:rsid w:val="00075E87"/>
    <w:rsid w:val="00430966"/>
    <w:rsid w:val="00584578"/>
    <w:rsid w:val="006B5BE1"/>
    <w:rsid w:val="00701489"/>
    <w:rsid w:val="00865729"/>
    <w:rsid w:val="00D65937"/>
    <w:rsid w:val="00DF6DCF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4C94"/>
  <w15:chartTrackingRefBased/>
  <w15:docId w15:val="{3E799104-1168-4A13-83A6-D7A4C337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9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BE1"/>
  </w:style>
  <w:style w:type="paragraph" w:styleId="Stopka">
    <w:name w:val="footer"/>
    <w:basedOn w:val="Normalny"/>
    <w:link w:val="StopkaZnak"/>
    <w:uiPriority w:val="99"/>
    <w:unhideWhenUsed/>
    <w:rsid w:val="006B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4A10986F</Template>
  <TotalTime>0</TotalTime>
  <Pages>1</Pages>
  <Words>187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w Komornikach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Kostańska</dc:creator>
  <cp:keywords/>
  <dc:description/>
  <cp:lastModifiedBy>Anita Chmielewska</cp:lastModifiedBy>
  <cp:revision>2</cp:revision>
  <cp:lastPrinted>2018-09-06T06:17:00Z</cp:lastPrinted>
  <dcterms:created xsi:type="dcterms:W3CDTF">2019-12-27T13:23:00Z</dcterms:created>
  <dcterms:modified xsi:type="dcterms:W3CDTF">2019-12-27T13:23:00Z</dcterms:modified>
</cp:coreProperties>
</file>