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20" w:rsidRDefault="00CB6E20" w:rsidP="00CB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E2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CB6E20">
        <w:rPr>
          <w:rFonts w:ascii="Times New Roman" w:hAnsi="Times New Roman" w:cs="Times New Roman"/>
          <w:sz w:val="24"/>
          <w:szCs w:val="24"/>
        </w:rPr>
        <w:t xml:space="preserve">                                             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B6E20">
        <w:rPr>
          <w:rFonts w:ascii="Times New Roman" w:hAnsi="Times New Roman" w:cs="Times New Roman"/>
          <w:sz w:val="24"/>
          <w:szCs w:val="24"/>
        </w:rPr>
        <w:t>, dnia…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CB6E20" w:rsidRDefault="001B7D08" w:rsidP="00CB6E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2C3D">
        <w:rPr>
          <w:rFonts w:ascii="Times New Roman" w:hAnsi="Times New Roman" w:cs="Times New Roman"/>
          <w:sz w:val="20"/>
          <w:szCs w:val="18"/>
        </w:rPr>
        <w:t>i</w:t>
      </w:r>
      <w:r w:rsidR="00CB6E20" w:rsidRPr="004F2C3D">
        <w:rPr>
          <w:rFonts w:ascii="Times New Roman" w:hAnsi="Times New Roman" w:cs="Times New Roman"/>
          <w:sz w:val="20"/>
          <w:szCs w:val="18"/>
        </w:rPr>
        <w:t>mię i nazwisko rodzica/</w:t>
      </w:r>
      <w:r w:rsidR="00CB6E20" w:rsidRPr="004F2C3D">
        <w:rPr>
          <w:rFonts w:ascii="Times New Roman" w:hAnsi="Times New Roman" w:cs="Times New Roman"/>
          <w:sz w:val="20"/>
          <w:szCs w:val="20"/>
        </w:rPr>
        <w:t xml:space="preserve">opiekuna prawnego                             </w:t>
      </w:r>
      <w:r w:rsidR="004F2C3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B6E20" w:rsidRPr="004F2C3D">
        <w:rPr>
          <w:rFonts w:ascii="Times New Roman" w:hAnsi="Times New Roman" w:cs="Times New Roman"/>
          <w:sz w:val="20"/>
          <w:szCs w:val="20"/>
        </w:rPr>
        <w:t>miejscowość</w:t>
      </w:r>
    </w:p>
    <w:p w:rsidR="00CB6E20" w:rsidRDefault="00CB6E20" w:rsidP="00CB6E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6E20" w:rsidRDefault="00CB6E20" w:rsidP="00CB6E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6E20" w:rsidRDefault="00CB6E20" w:rsidP="00CB6E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6E20" w:rsidRDefault="00CB6E20" w:rsidP="00CB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E2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CB6E2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B6E20" w:rsidRPr="004F2C3D" w:rsidRDefault="00CB6E20" w:rsidP="00CB6E20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4F2C3D">
        <w:rPr>
          <w:rFonts w:ascii="Times New Roman" w:hAnsi="Times New Roman" w:cs="Times New Roman"/>
          <w:sz w:val="20"/>
          <w:szCs w:val="18"/>
        </w:rPr>
        <w:t>adres zamieszkania- ulica, nr domu</w:t>
      </w:r>
    </w:p>
    <w:p w:rsidR="00CB6E20" w:rsidRDefault="00CB6E20" w:rsidP="00CB6E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6E20" w:rsidRDefault="00CB6E20" w:rsidP="00CB6E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6E20" w:rsidRDefault="00CB6E20" w:rsidP="00CB6E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6E20" w:rsidRDefault="00CB6E20" w:rsidP="00CB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E2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CB6E2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B6E20" w:rsidRPr="004F2C3D" w:rsidRDefault="00CB6E20" w:rsidP="00CB6E20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4F2C3D">
        <w:rPr>
          <w:rFonts w:ascii="Times New Roman" w:hAnsi="Times New Roman" w:cs="Times New Roman"/>
          <w:sz w:val="20"/>
          <w:szCs w:val="18"/>
        </w:rPr>
        <w:t>kod pocztowy,  miejscowość</w:t>
      </w:r>
    </w:p>
    <w:p w:rsidR="00CB6E20" w:rsidRDefault="00CB6E20" w:rsidP="00CB6E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6E20" w:rsidRPr="00CB6E20" w:rsidRDefault="00CB6E20" w:rsidP="00CB6E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E20">
        <w:rPr>
          <w:rFonts w:ascii="Times New Roman" w:hAnsi="Times New Roman" w:cs="Times New Roman"/>
          <w:b/>
          <w:sz w:val="24"/>
          <w:szCs w:val="24"/>
        </w:rPr>
        <w:t xml:space="preserve">Do Dyrektora </w:t>
      </w:r>
    </w:p>
    <w:p w:rsidR="00CB6E20" w:rsidRPr="00CB6E20" w:rsidRDefault="00CB6E20" w:rsidP="00CB6E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E20">
        <w:rPr>
          <w:rFonts w:ascii="Times New Roman" w:hAnsi="Times New Roman" w:cs="Times New Roman"/>
          <w:b/>
          <w:sz w:val="24"/>
          <w:szCs w:val="24"/>
        </w:rPr>
        <w:t>Szkoły podstawowej nr 2</w:t>
      </w:r>
    </w:p>
    <w:p w:rsidR="00CB6E20" w:rsidRPr="00CB6E20" w:rsidRDefault="00CB6E20" w:rsidP="00CB6E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E20">
        <w:rPr>
          <w:rFonts w:ascii="Times New Roman" w:hAnsi="Times New Roman" w:cs="Times New Roman"/>
          <w:b/>
          <w:sz w:val="24"/>
          <w:szCs w:val="24"/>
        </w:rPr>
        <w:t xml:space="preserve">im. Edwarda hr. Raczyńskiego </w:t>
      </w:r>
    </w:p>
    <w:p w:rsidR="00CB6E20" w:rsidRDefault="00CB6E20" w:rsidP="004F2C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E20">
        <w:rPr>
          <w:rFonts w:ascii="Times New Roman" w:hAnsi="Times New Roman" w:cs="Times New Roman"/>
          <w:b/>
          <w:sz w:val="24"/>
          <w:szCs w:val="24"/>
        </w:rPr>
        <w:t>w Komornikach</w:t>
      </w:r>
    </w:p>
    <w:p w:rsidR="00CB6E20" w:rsidRDefault="00CB6E20" w:rsidP="00CB6E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6E20" w:rsidRDefault="00CB6E20" w:rsidP="00CB6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2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wracam się z prośba o wydanie mojemu synowi/ córce* duplikatu legitymacji szkolnej </w:t>
      </w:r>
      <w:r w:rsidR="008846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powodu ………………..………………( zniszczenia, zgubienia, kradzieży itp.) oryginału.  </w:t>
      </w:r>
    </w:p>
    <w:p w:rsidR="00CB6E20" w:rsidRDefault="00CB6E20" w:rsidP="00CB6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E20" w:rsidRDefault="005119E6" w:rsidP="00CB6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i </w:t>
      </w:r>
      <w:r w:rsidR="00CB6E20">
        <w:rPr>
          <w:rFonts w:ascii="Times New Roman" w:hAnsi="Times New Roman" w:cs="Times New Roman"/>
          <w:sz w:val="24"/>
          <w:szCs w:val="24"/>
        </w:rPr>
        <w:t>imię dziecka………………………………………………………………………..</w:t>
      </w:r>
    </w:p>
    <w:p w:rsidR="00CB6E20" w:rsidRDefault="00CB6E20" w:rsidP="00CB6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Klasa………….. data urodzenia………………..PESEL………………………………………..</w:t>
      </w:r>
    </w:p>
    <w:p w:rsidR="005119E6" w:rsidRDefault="005119E6" w:rsidP="00CB6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Zamieszkały/a…………………………………. ulica…………………………………………..</w:t>
      </w:r>
    </w:p>
    <w:p w:rsidR="005119E6" w:rsidRDefault="005119E6" w:rsidP="00CB6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E6" w:rsidRDefault="005119E6" w:rsidP="00CB6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E6" w:rsidRDefault="005119E6" w:rsidP="00CB6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</w:t>
      </w:r>
    </w:p>
    <w:p w:rsidR="005119E6" w:rsidRDefault="005119E6" w:rsidP="005119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Aktualne, podpisane zdjęcie legitymacyjne</w:t>
      </w:r>
    </w:p>
    <w:p w:rsidR="005119E6" w:rsidRDefault="005119E6" w:rsidP="005119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wniesienia opłaty za wydanie duplikatu legitymacji.</w:t>
      </w:r>
    </w:p>
    <w:p w:rsidR="005119E6" w:rsidRDefault="005119E6" w:rsidP="005119E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E6" w:rsidRDefault="005119E6" w:rsidP="005119E6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119E6" w:rsidRPr="004F2C3D" w:rsidRDefault="005119E6" w:rsidP="005119E6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2C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4F2C3D">
        <w:rPr>
          <w:rFonts w:ascii="Times New Roman" w:hAnsi="Times New Roman" w:cs="Times New Roman"/>
          <w:sz w:val="20"/>
          <w:szCs w:val="18"/>
        </w:rPr>
        <w:t>Podpis rodzica</w:t>
      </w:r>
    </w:p>
    <w:p w:rsidR="005119E6" w:rsidRDefault="005119E6" w:rsidP="00CB6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E20" w:rsidRDefault="005119E6" w:rsidP="00CB6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5119E6" w:rsidRDefault="002D4689" w:rsidP="00CB6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6653</wp:posOffset>
                </wp:positionH>
                <wp:positionV relativeFrom="paragraph">
                  <wp:posOffset>158667</wp:posOffset>
                </wp:positionV>
                <wp:extent cx="5995283" cy="15903"/>
                <wp:effectExtent l="0" t="0" r="24765" b="2222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283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ABE24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5pt" to="472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5119E6" w:rsidRDefault="005119E6" w:rsidP="00CB6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uiścić opłatę w wysokości 9,- zł</w:t>
      </w:r>
    </w:p>
    <w:p w:rsidR="005119E6" w:rsidRDefault="005119E6" w:rsidP="00CB6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Pekao SA: 66 1240 1747 1111 0010 1599 8562</w:t>
      </w:r>
    </w:p>
    <w:p w:rsidR="005119E6" w:rsidRDefault="005119E6" w:rsidP="00CB6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E6" w:rsidRDefault="005119E6" w:rsidP="005119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odbiorcy: Szkoła Podstawowa nr 2 im. Edwarda hr. Raczyńskiego w Komornikach </w:t>
      </w:r>
    </w:p>
    <w:p w:rsidR="005119E6" w:rsidRDefault="005119E6" w:rsidP="005119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ul. Pocztowa 30, 62-052 Komorniki</w:t>
      </w:r>
    </w:p>
    <w:p w:rsidR="005119E6" w:rsidRPr="00CB6E20" w:rsidRDefault="005119E6" w:rsidP="005119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Tytułem: za duplikat legitymacji ( imię i nazwisko dziecka)</w:t>
      </w:r>
    </w:p>
    <w:sectPr w:rsidR="005119E6" w:rsidRPr="00CB6E20" w:rsidSect="008846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3D" w:rsidRDefault="004F2C3D" w:rsidP="004F2C3D">
      <w:pPr>
        <w:spacing w:after="0" w:line="240" w:lineRule="auto"/>
      </w:pPr>
      <w:r>
        <w:separator/>
      </w:r>
    </w:p>
  </w:endnote>
  <w:endnote w:type="continuationSeparator" w:id="0">
    <w:p w:rsidR="004F2C3D" w:rsidRDefault="004F2C3D" w:rsidP="004F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3D" w:rsidRDefault="004F2C3D" w:rsidP="004F2C3D">
      <w:pPr>
        <w:spacing w:after="0" w:line="240" w:lineRule="auto"/>
      </w:pPr>
      <w:r>
        <w:separator/>
      </w:r>
    </w:p>
  </w:footnote>
  <w:footnote w:type="continuationSeparator" w:id="0">
    <w:p w:rsidR="004F2C3D" w:rsidRDefault="004F2C3D" w:rsidP="004F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C3D" w:rsidRDefault="004F2C3D" w:rsidP="004F2C3D">
    <w:pPr>
      <w:pStyle w:val="Nagwek"/>
      <w:jc w:val="center"/>
      <w:rPr>
        <w:rFonts w:ascii="Times New Roman" w:hAnsi="Times New Roman" w:cs="Times New Roman"/>
        <w:i/>
      </w:rPr>
    </w:pPr>
    <w:r w:rsidRPr="00C264FB">
      <w:rPr>
        <w:rFonts w:ascii="Times New Roman" w:hAnsi="Times New Roman" w:cs="Times New Roman"/>
        <w:i/>
      </w:rPr>
      <w:t>Szkoła Podstawowa nr 2 im</w:t>
    </w:r>
    <w:r>
      <w:rPr>
        <w:rFonts w:ascii="Times New Roman" w:hAnsi="Times New Roman" w:cs="Times New Roman"/>
        <w:i/>
      </w:rPr>
      <w:t>.</w:t>
    </w:r>
    <w:r w:rsidRPr="00C264FB">
      <w:rPr>
        <w:rFonts w:ascii="Times New Roman" w:hAnsi="Times New Roman" w:cs="Times New Roman"/>
        <w:i/>
      </w:rPr>
      <w:t xml:space="preserve"> Edwarda hr. Raczyńskiego w Komornikach</w:t>
    </w:r>
  </w:p>
  <w:p w:rsidR="004F2C3D" w:rsidRDefault="004F2C3D" w:rsidP="004F2C3D">
    <w:pPr>
      <w:pStyle w:val="Nagwek"/>
      <w:jc w:val="center"/>
    </w:pPr>
  </w:p>
  <w:p w:rsidR="004F2C3D" w:rsidRDefault="004F2C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C53FC"/>
    <w:multiLevelType w:val="hybridMultilevel"/>
    <w:tmpl w:val="7D54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E9"/>
    <w:rsid w:val="001B7D08"/>
    <w:rsid w:val="002D4689"/>
    <w:rsid w:val="003432E9"/>
    <w:rsid w:val="004F2C3D"/>
    <w:rsid w:val="005119E6"/>
    <w:rsid w:val="008846E3"/>
    <w:rsid w:val="00C00723"/>
    <w:rsid w:val="00CB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AFE4"/>
  <w15:chartTrackingRefBased/>
  <w15:docId w15:val="{D8F979AB-36DC-483B-B9F8-D66DD11F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9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C3D"/>
  </w:style>
  <w:style w:type="paragraph" w:styleId="Stopka">
    <w:name w:val="footer"/>
    <w:basedOn w:val="Normalny"/>
    <w:link w:val="StopkaZnak"/>
    <w:uiPriority w:val="99"/>
    <w:unhideWhenUsed/>
    <w:rsid w:val="004F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4A10986F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Komornikach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Kostańska</dc:creator>
  <cp:keywords/>
  <dc:description/>
  <cp:lastModifiedBy>Anita Chmielewska</cp:lastModifiedBy>
  <cp:revision>3</cp:revision>
  <dcterms:created xsi:type="dcterms:W3CDTF">2019-12-27T13:18:00Z</dcterms:created>
  <dcterms:modified xsi:type="dcterms:W3CDTF">2019-12-27T13:28:00Z</dcterms:modified>
</cp:coreProperties>
</file>