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07723" w:rsidRDefault="00007723" w:rsidP="00FC47C5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</w:t>
      </w:r>
      <w:r w:rsidR="00C752A6">
        <w:rPr>
          <w:rFonts w:ascii="Times New Roman" w:hAnsi="Times New Roman" w:cs="Times New Roman"/>
          <w:sz w:val="24"/>
          <w:szCs w:val="24"/>
        </w:rPr>
        <w:t>……</w:t>
      </w:r>
      <w:r w:rsidR="00FC47C5">
        <w:rPr>
          <w:rFonts w:ascii="Times New Roman" w:hAnsi="Times New Roman" w:cs="Times New Roman"/>
          <w:sz w:val="24"/>
          <w:szCs w:val="24"/>
        </w:rPr>
        <w:t>…</w:t>
      </w:r>
      <w:r w:rsidR="00C752A6">
        <w:rPr>
          <w:rFonts w:ascii="Times New Roman" w:hAnsi="Times New Roman" w:cs="Times New Roman"/>
          <w:sz w:val="24"/>
          <w:szCs w:val="24"/>
        </w:rPr>
        <w:t>………</w:t>
      </w:r>
      <w:r>
        <w:rPr>
          <w:rFonts w:ascii="Times New Roman" w:hAnsi="Times New Roman" w:cs="Times New Roman"/>
          <w:sz w:val="24"/>
          <w:szCs w:val="24"/>
        </w:rPr>
        <w:t>……….......……</w:t>
      </w:r>
    </w:p>
    <w:p w:rsidR="00C752A6" w:rsidRPr="00C752A6" w:rsidRDefault="00FC47C5" w:rsidP="00FC47C5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</w:t>
      </w:r>
      <w:r w:rsidR="00C752A6" w:rsidRPr="00C752A6">
        <w:rPr>
          <w:rFonts w:ascii="Times New Roman" w:hAnsi="Times New Roman" w:cs="Times New Roman"/>
          <w:sz w:val="20"/>
          <w:szCs w:val="20"/>
        </w:rPr>
        <w:t>miejscowość, data</w:t>
      </w:r>
    </w:p>
    <w:p w:rsidR="00007723" w:rsidRDefault="00007723" w:rsidP="0000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………..…………………………….</w:t>
      </w:r>
    </w:p>
    <w:p w:rsidR="00007723" w:rsidRDefault="004507F3" w:rsidP="00007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i</w:t>
      </w:r>
      <w:r w:rsidR="00007723" w:rsidRPr="00007723">
        <w:rPr>
          <w:rFonts w:ascii="Times New Roman" w:hAnsi="Times New Roman" w:cs="Times New Roman"/>
          <w:sz w:val="20"/>
          <w:szCs w:val="20"/>
        </w:rPr>
        <w:t>mię i nazwisko rodzica/opiekuna</w:t>
      </w:r>
    </w:p>
    <w:p w:rsidR="00007723" w:rsidRPr="00007723" w:rsidRDefault="00007723" w:rsidP="00007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007723" w:rsidRDefault="0000772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</w:t>
      </w:r>
    </w:p>
    <w:p w:rsidR="00007723" w:rsidRDefault="00007723" w:rsidP="0000772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……………………………................</w:t>
      </w:r>
    </w:p>
    <w:p w:rsidR="00007723" w:rsidRPr="00007723" w:rsidRDefault="004507F3" w:rsidP="00007723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a</w:t>
      </w:r>
      <w:r w:rsidR="00007723" w:rsidRPr="00007723">
        <w:rPr>
          <w:rFonts w:ascii="Times New Roman" w:hAnsi="Times New Roman" w:cs="Times New Roman"/>
          <w:sz w:val="20"/>
          <w:szCs w:val="20"/>
        </w:rPr>
        <w:t>dres</w:t>
      </w:r>
    </w:p>
    <w:p w:rsidR="00930AB2" w:rsidRPr="00007723" w:rsidRDefault="00930AB2">
      <w:pPr>
        <w:rPr>
          <w:rFonts w:ascii="Times New Roman" w:hAnsi="Times New Roman" w:cs="Times New Roman"/>
          <w:b/>
          <w:sz w:val="24"/>
          <w:szCs w:val="24"/>
        </w:rPr>
      </w:pPr>
    </w:p>
    <w:p w:rsidR="00007723" w:rsidRPr="00007723" w:rsidRDefault="00007723">
      <w:pPr>
        <w:rPr>
          <w:rFonts w:ascii="Times New Roman" w:hAnsi="Times New Roman" w:cs="Times New Roman"/>
          <w:b/>
          <w:sz w:val="24"/>
          <w:szCs w:val="24"/>
        </w:rPr>
      </w:pPr>
    </w:p>
    <w:p w:rsidR="00007723" w:rsidRPr="00007723" w:rsidRDefault="00007723" w:rsidP="00007723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007723">
        <w:rPr>
          <w:rFonts w:ascii="Times New Roman" w:hAnsi="Times New Roman" w:cs="Times New Roman"/>
          <w:b/>
          <w:sz w:val="24"/>
          <w:szCs w:val="24"/>
        </w:rPr>
        <w:tab/>
      </w:r>
      <w:r w:rsidRPr="00007723">
        <w:rPr>
          <w:rFonts w:ascii="Times New Roman" w:hAnsi="Times New Roman" w:cs="Times New Roman"/>
          <w:b/>
          <w:sz w:val="24"/>
          <w:szCs w:val="24"/>
        </w:rPr>
        <w:tab/>
      </w:r>
      <w:r w:rsidR="00FE1B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1B21">
        <w:rPr>
          <w:rFonts w:ascii="Times New Roman" w:hAnsi="Times New Roman" w:cs="Times New Roman"/>
          <w:b/>
          <w:i/>
          <w:sz w:val="24"/>
          <w:szCs w:val="24"/>
        </w:rPr>
        <w:tab/>
      </w:r>
      <w:r w:rsidR="00FE1B21">
        <w:rPr>
          <w:rFonts w:ascii="Times New Roman" w:hAnsi="Times New Roman" w:cs="Times New Roman"/>
          <w:b/>
          <w:i/>
          <w:sz w:val="24"/>
          <w:szCs w:val="24"/>
        </w:rPr>
        <w:tab/>
      </w:r>
    </w:p>
    <w:p w:rsidR="00007723" w:rsidRPr="00FE1B21" w:rsidRDefault="00007723" w:rsidP="00FE1B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</w:t>
      </w:r>
      <w:r w:rsidR="00EF4E08" w:rsidRPr="00FE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08" w:rsidRPr="00FE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21">
        <w:rPr>
          <w:rFonts w:ascii="Times New Roman" w:hAnsi="Times New Roman" w:cs="Times New Roman"/>
          <w:b/>
          <w:sz w:val="24"/>
          <w:szCs w:val="24"/>
        </w:rPr>
        <w:t xml:space="preserve">  Dyrektor </w:t>
      </w:r>
      <w:r w:rsidR="00EF4E08" w:rsidRPr="00FE1B21">
        <w:rPr>
          <w:rFonts w:ascii="Times New Roman" w:hAnsi="Times New Roman" w:cs="Times New Roman"/>
          <w:b/>
          <w:sz w:val="24"/>
          <w:szCs w:val="24"/>
        </w:rPr>
        <w:t xml:space="preserve">Szkoły Podstawowej nr 2 </w:t>
      </w:r>
    </w:p>
    <w:p w:rsidR="00007723" w:rsidRPr="00FE1B21" w:rsidRDefault="00007723" w:rsidP="00FE1B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</w:t>
      </w:r>
      <w:r w:rsidR="00EF4E08" w:rsidRPr="00FE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B2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EF4E08" w:rsidRPr="00FE1B21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FE1B21">
        <w:rPr>
          <w:rFonts w:ascii="Times New Roman" w:hAnsi="Times New Roman" w:cs="Times New Roman"/>
          <w:b/>
          <w:sz w:val="24"/>
          <w:szCs w:val="24"/>
        </w:rPr>
        <w:t xml:space="preserve">im. E. hr. Raczyńskiego </w:t>
      </w:r>
    </w:p>
    <w:p w:rsidR="00EF4E08" w:rsidRPr="00FE1B21" w:rsidRDefault="00EF4E08" w:rsidP="00FE1B21">
      <w:pPr>
        <w:jc w:val="right"/>
        <w:rPr>
          <w:rFonts w:ascii="Times New Roman" w:hAnsi="Times New Roman" w:cs="Times New Roman"/>
          <w:b/>
          <w:sz w:val="24"/>
          <w:szCs w:val="24"/>
        </w:rPr>
      </w:pPr>
      <w:r w:rsidRPr="00FE1B2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w Komornikach</w:t>
      </w:r>
    </w:p>
    <w:p w:rsidR="00007723" w:rsidRDefault="00007723" w:rsidP="000077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bookmarkStart w:id="0" w:name="_GoBack"/>
      <w:bookmarkEnd w:id="0"/>
    </w:p>
    <w:p w:rsidR="00007723" w:rsidRDefault="00007723" w:rsidP="00007723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007723" w:rsidRPr="00007723" w:rsidRDefault="00007723" w:rsidP="00007723">
      <w:pPr>
        <w:jc w:val="center"/>
        <w:rPr>
          <w:rFonts w:ascii="Times New Roman" w:hAnsi="Times New Roman" w:cs="Times New Roman"/>
          <w:b/>
          <w:i/>
          <w:sz w:val="32"/>
          <w:szCs w:val="32"/>
        </w:rPr>
      </w:pPr>
    </w:p>
    <w:p w:rsidR="00007723" w:rsidRPr="004507F3" w:rsidRDefault="00007723" w:rsidP="00007723">
      <w:pPr>
        <w:jc w:val="center"/>
        <w:rPr>
          <w:rFonts w:ascii="Times New Roman" w:hAnsi="Times New Roman" w:cs="Times New Roman"/>
          <w:b/>
          <w:sz w:val="28"/>
          <w:szCs w:val="32"/>
        </w:rPr>
      </w:pPr>
      <w:r w:rsidRPr="004507F3">
        <w:rPr>
          <w:rFonts w:ascii="Times New Roman" w:hAnsi="Times New Roman" w:cs="Times New Roman"/>
          <w:b/>
          <w:sz w:val="28"/>
          <w:szCs w:val="32"/>
        </w:rPr>
        <w:t>Prośba</w:t>
      </w:r>
    </w:p>
    <w:p w:rsidR="00007723" w:rsidRDefault="00007723" w:rsidP="00C752A6">
      <w:pPr>
        <w:jc w:val="both"/>
        <w:rPr>
          <w:rFonts w:ascii="Times New Roman" w:hAnsi="Times New Roman" w:cs="Times New Roman"/>
          <w:b/>
          <w:sz w:val="32"/>
          <w:szCs w:val="32"/>
        </w:rPr>
      </w:pPr>
    </w:p>
    <w:p w:rsidR="00C752A6" w:rsidRDefault="00393983" w:rsidP="00C752A6">
      <w:pPr>
        <w:jc w:val="both"/>
        <w:rPr>
          <w:rFonts w:ascii="Times New Roman" w:hAnsi="Times New Roman" w:cs="Times New Roman"/>
          <w:sz w:val="24"/>
          <w:szCs w:val="24"/>
        </w:rPr>
      </w:pPr>
      <w:r w:rsidRPr="00393983">
        <w:rPr>
          <w:rFonts w:ascii="Times New Roman" w:hAnsi="Times New Roman" w:cs="Times New Roman"/>
          <w:sz w:val="24"/>
          <w:szCs w:val="24"/>
        </w:rPr>
        <w:t>Zwr</w:t>
      </w:r>
      <w:r>
        <w:rPr>
          <w:rFonts w:ascii="Times New Roman" w:hAnsi="Times New Roman" w:cs="Times New Roman"/>
          <w:sz w:val="24"/>
          <w:szCs w:val="24"/>
        </w:rPr>
        <w:t>a</w:t>
      </w:r>
      <w:r w:rsidRPr="00393983">
        <w:rPr>
          <w:rFonts w:ascii="Times New Roman" w:hAnsi="Times New Roman" w:cs="Times New Roman"/>
          <w:sz w:val="24"/>
          <w:szCs w:val="24"/>
        </w:rPr>
        <w:t>cam się</w:t>
      </w:r>
      <w:r>
        <w:rPr>
          <w:rFonts w:ascii="Times New Roman" w:hAnsi="Times New Roman" w:cs="Times New Roman"/>
          <w:sz w:val="24"/>
          <w:szCs w:val="24"/>
        </w:rPr>
        <w:t xml:space="preserve"> z</w:t>
      </w:r>
      <w:r w:rsidR="00C752A6">
        <w:rPr>
          <w:rFonts w:ascii="Times New Roman" w:hAnsi="Times New Roman" w:cs="Times New Roman"/>
          <w:sz w:val="24"/>
          <w:szCs w:val="24"/>
        </w:rPr>
        <w:t xml:space="preserve"> prośba o udzielenie mojej</w:t>
      </w:r>
      <w:r w:rsidR="0027685A">
        <w:rPr>
          <w:rFonts w:ascii="Times New Roman" w:hAnsi="Times New Roman" w:cs="Times New Roman"/>
          <w:sz w:val="24"/>
          <w:szCs w:val="24"/>
        </w:rPr>
        <w:t xml:space="preserve"> córce/ mojemu synowi</w:t>
      </w:r>
    </w:p>
    <w:p w:rsidR="00C752A6" w:rsidRDefault="00C752A6" w:rsidP="00C752A6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……………………………………………………………………</w:t>
      </w:r>
      <w:r w:rsidR="00393983">
        <w:rPr>
          <w:rFonts w:ascii="Times New Roman" w:hAnsi="Times New Roman" w:cs="Times New Roman"/>
          <w:sz w:val="24"/>
          <w:szCs w:val="24"/>
        </w:rPr>
        <w:t>…………</w:t>
      </w:r>
      <w:r>
        <w:rPr>
          <w:rFonts w:ascii="Times New Roman" w:hAnsi="Times New Roman" w:cs="Times New Roman"/>
          <w:sz w:val="24"/>
          <w:szCs w:val="24"/>
        </w:rPr>
        <w:t>……..</w:t>
      </w:r>
      <w:r w:rsidR="00393983">
        <w:rPr>
          <w:rFonts w:ascii="Times New Roman" w:hAnsi="Times New Roman" w:cs="Times New Roman"/>
          <w:sz w:val="24"/>
          <w:szCs w:val="24"/>
        </w:rPr>
        <w:t>……………</w:t>
      </w:r>
    </w:p>
    <w:p w:rsidR="00C752A6" w:rsidRPr="00C752A6" w:rsidRDefault="00C752A6" w:rsidP="00C752A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C752A6">
        <w:rPr>
          <w:rFonts w:ascii="Times New Roman" w:hAnsi="Times New Roman" w:cs="Times New Roman"/>
          <w:sz w:val="20"/>
          <w:szCs w:val="20"/>
        </w:rPr>
        <w:t>( imię i nazwisko dziecka)</w:t>
      </w:r>
    </w:p>
    <w:p w:rsidR="00C752A6" w:rsidRDefault="00C752A6" w:rsidP="00C752A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752A6" w:rsidRDefault="00C752A6" w:rsidP="00C752A6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 </w:t>
      </w:r>
      <w:proofErr w:type="spellStart"/>
      <w:r>
        <w:rPr>
          <w:rFonts w:ascii="Times New Roman" w:hAnsi="Times New Roman" w:cs="Times New Roman"/>
          <w:sz w:val="24"/>
          <w:szCs w:val="24"/>
        </w:rPr>
        <w:t>kl</w:t>
      </w:r>
      <w:proofErr w:type="spellEnd"/>
      <w:r>
        <w:rPr>
          <w:rFonts w:ascii="Times New Roman" w:hAnsi="Times New Roman" w:cs="Times New Roman"/>
          <w:sz w:val="24"/>
          <w:szCs w:val="24"/>
        </w:rPr>
        <w:t>…..</w:t>
      </w:r>
    </w:p>
    <w:p w:rsidR="00007723" w:rsidRDefault="00C752A6" w:rsidP="00C7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zezwolenia na rozpoczęcie indywidualnego programu/toku</w:t>
      </w:r>
      <w:r w:rsidR="0027685A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nauk</w:t>
      </w:r>
      <w:r w:rsidR="0027685A">
        <w:rPr>
          <w:rFonts w:ascii="Times New Roman" w:hAnsi="Times New Roman" w:cs="Times New Roman"/>
          <w:sz w:val="24"/>
          <w:szCs w:val="24"/>
        </w:rPr>
        <w:t>i z…………………...……</w:t>
      </w:r>
    </w:p>
    <w:p w:rsidR="00FC47C5" w:rsidRPr="00393983" w:rsidRDefault="00FC47C5" w:rsidP="00C752A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</w:t>
      </w:r>
    </w:p>
    <w:p w:rsidR="00007723" w:rsidRDefault="00007723">
      <w:pPr>
        <w:rPr>
          <w:rFonts w:ascii="Times New Roman" w:hAnsi="Times New Roman" w:cs="Times New Roman"/>
          <w:sz w:val="24"/>
          <w:szCs w:val="24"/>
        </w:rPr>
      </w:pPr>
    </w:p>
    <w:p w:rsidR="00007723" w:rsidRDefault="00007723">
      <w:pPr>
        <w:rPr>
          <w:rFonts w:ascii="Times New Roman" w:hAnsi="Times New Roman" w:cs="Times New Roman"/>
          <w:sz w:val="24"/>
          <w:szCs w:val="24"/>
        </w:rPr>
      </w:pPr>
    </w:p>
    <w:p w:rsidR="00007723" w:rsidRDefault="00007723">
      <w:pPr>
        <w:rPr>
          <w:rFonts w:ascii="Times New Roman" w:hAnsi="Times New Roman" w:cs="Times New Roman"/>
          <w:sz w:val="24"/>
          <w:szCs w:val="24"/>
        </w:rPr>
      </w:pPr>
    </w:p>
    <w:p w:rsidR="00930AB2" w:rsidRDefault="00C752A6" w:rsidP="00C752A6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……………………………………</w:t>
      </w:r>
    </w:p>
    <w:p w:rsidR="00C752A6" w:rsidRPr="0027685A" w:rsidRDefault="0027685A" w:rsidP="0027685A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</w:t>
      </w:r>
      <w:r w:rsidR="00C752A6" w:rsidRPr="0027685A">
        <w:rPr>
          <w:rFonts w:ascii="Times New Roman" w:hAnsi="Times New Roman" w:cs="Times New Roman"/>
          <w:sz w:val="20"/>
          <w:szCs w:val="20"/>
        </w:rPr>
        <w:t>(podpis rodzica)</w:t>
      </w:r>
    </w:p>
    <w:p w:rsidR="00930AB2" w:rsidRDefault="00930AB2" w:rsidP="00930AB2">
      <w:pPr>
        <w:rPr>
          <w:rFonts w:ascii="Times New Roman" w:hAnsi="Times New Roman" w:cs="Times New Roman"/>
          <w:sz w:val="24"/>
          <w:szCs w:val="24"/>
        </w:rPr>
      </w:pPr>
    </w:p>
    <w:p w:rsidR="00930AB2" w:rsidRDefault="0027685A" w:rsidP="0027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*właściwe</w:t>
      </w:r>
      <w:r w:rsidRPr="0027685A">
        <w:rPr>
          <w:rFonts w:ascii="Times New Roman" w:hAnsi="Times New Roman" w:cs="Times New Roman"/>
          <w:sz w:val="24"/>
          <w:szCs w:val="24"/>
        </w:rPr>
        <w:t xml:space="preserve"> podkreślić</w:t>
      </w:r>
    </w:p>
    <w:p w:rsidR="009E06AD" w:rsidRPr="0027685A" w:rsidRDefault="009E06AD" w:rsidP="0027685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Dotyczy uczniów, którzy posiadają opinię z poradni dla uczniów zdolnych.</w:t>
      </w:r>
    </w:p>
    <w:p w:rsidR="00930AB2" w:rsidRPr="00930AB2" w:rsidRDefault="00930AB2">
      <w:pPr>
        <w:rPr>
          <w:rFonts w:ascii="Times New Roman" w:hAnsi="Times New Roman" w:cs="Times New Roman"/>
          <w:sz w:val="24"/>
          <w:szCs w:val="24"/>
        </w:rPr>
      </w:pPr>
    </w:p>
    <w:sectPr w:rsidR="00930AB2" w:rsidRPr="00930AB2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507F3" w:rsidRDefault="004507F3" w:rsidP="004507F3">
      <w:pPr>
        <w:spacing w:after="0" w:line="240" w:lineRule="auto"/>
      </w:pPr>
      <w:r>
        <w:separator/>
      </w:r>
    </w:p>
  </w:endnote>
  <w:endnote w:type="continuationSeparator" w:id="0">
    <w:p w:rsidR="004507F3" w:rsidRDefault="004507F3" w:rsidP="004507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507F3" w:rsidRDefault="004507F3" w:rsidP="004507F3">
      <w:pPr>
        <w:spacing w:after="0" w:line="240" w:lineRule="auto"/>
      </w:pPr>
      <w:r>
        <w:separator/>
      </w:r>
    </w:p>
  </w:footnote>
  <w:footnote w:type="continuationSeparator" w:id="0">
    <w:p w:rsidR="004507F3" w:rsidRDefault="004507F3" w:rsidP="004507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507F3" w:rsidRDefault="004507F3" w:rsidP="004507F3">
    <w:pPr>
      <w:pStyle w:val="Nagwek"/>
      <w:jc w:val="center"/>
      <w:rPr>
        <w:rFonts w:ascii="Times New Roman" w:hAnsi="Times New Roman" w:cs="Times New Roman"/>
        <w:i/>
      </w:rPr>
    </w:pPr>
    <w:r w:rsidRPr="00C264FB">
      <w:rPr>
        <w:rFonts w:ascii="Times New Roman" w:hAnsi="Times New Roman" w:cs="Times New Roman"/>
        <w:i/>
      </w:rPr>
      <w:t>Szkoła Podstawowa nr 2 im</w:t>
    </w:r>
    <w:r>
      <w:rPr>
        <w:rFonts w:ascii="Times New Roman" w:hAnsi="Times New Roman" w:cs="Times New Roman"/>
        <w:i/>
      </w:rPr>
      <w:t>.</w:t>
    </w:r>
    <w:r w:rsidRPr="00C264FB">
      <w:rPr>
        <w:rFonts w:ascii="Times New Roman" w:hAnsi="Times New Roman" w:cs="Times New Roman"/>
        <w:i/>
      </w:rPr>
      <w:t xml:space="preserve"> Edwarda hr. Raczyńskiego w Komornikach</w:t>
    </w:r>
  </w:p>
  <w:p w:rsidR="004507F3" w:rsidRDefault="004507F3" w:rsidP="004507F3">
    <w:pPr>
      <w:pStyle w:val="Nagwek"/>
      <w:jc w:val="center"/>
    </w:pPr>
  </w:p>
  <w:p w:rsidR="004507F3" w:rsidRDefault="004507F3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9A2E52"/>
    <w:multiLevelType w:val="hybridMultilevel"/>
    <w:tmpl w:val="BDB8E050"/>
    <w:lvl w:ilvl="0" w:tplc="E8B27FAE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B76931"/>
    <w:multiLevelType w:val="hybridMultilevel"/>
    <w:tmpl w:val="AADE92EC"/>
    <w:lvl w:ilvl="0" w:tplc="90348D7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C347DE"/>
    <w:multiLevelType w:val="hybridMultilevel"/>
    <w:tmpl w:val="837229F4"/>
    <w:lvl w:ilvl="0" w:tplc="23665A3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38FC"/>
    <w:rsid w:val="00007723"/>
    <w:rsid w:val="0027685A"/>
    <w:rsid w:val="00393983"/>
    <w:rsid w:val="004507F3"/>
    <w:rsid w:val="005E38FC"/>
    <w:rsid w:val="00930AB2"/>
    <w:rsid w:val="009E06AD"/>
    <w:rsid w:val="00C752A6"/>
    <w:rsid w:val="00D31480"/>
    <w:rsid w:val="00EF4E08"/>
    <w:rsid w:val="00FC47C5"/>
    <w:rsid w:val="00FE1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598B92"/>
  <w15:chartTrackingRefBased/>
  <w15:docId w15:val="{0ADE8EEF-D499-47B1-9142-09A6046C47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27685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685A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27685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45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507F3"/>
  </w:style>
  <w:style w:type="paragraph" w:styleId="Stopka">
    <w:name w:val="footer"/>
    <w:basedOn w:val="Normalny"/>
    <w:link w:val="StopkaZnak"/>
    <w:uiPriority w:val="99"/>
    <w:unhideWhenUsed/>
    <w:rsid w:val="004507F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507F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4A10986F</Template>
  <TotalTime>1</TotalTime>
  <Pages>1</Pages>
  <Words>175</Words>
  <Characters>1054</Characters>
  <Application>Microsoft Office Word</Application>
  <DocSecurity>4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Gimnazjum w Komornikach</Company>
  <LinksUpToDate>false</LinksUpToDate>
  <CharactersWithSpaces>1227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Emilia Kostańska</dc:creator>
  <cp:keywords/>
  <dc:description/>
  <cp:lastModifiedBy>Anita Chmielewska</cp:lastModifiedBy>
  <cp:revision>2</cp:revision>
  <cp:lastPrinted>2017-02-21T09:13:00Z</cp:lastPrinted>
  <dcterms:created xsi:type="dcterms:W3CDTF">2019-12-27T13:24:00Z</dcterms:created>
  <dcterms:modified xsi:type="dcterms:W3CDTF">2019-12-27T13:24:00Z</dcterms:modified>
</cp:coreProperties>
</file>